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B" w:rsidRPr="00F80916" w:rsidRDefault="00A055BB" w:rsidP="00AF5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</w:rPr>
      </w:pPr>
      <w:r w:rsidRPr="00F80916">
        <w:rPr>
          <w:rFonts w:ascii="Arial" w:hAnsi="Arial" w:cs="Arial"/>
          <w:b/>
          <w:bCs/>
          <w:color w:val="808080"/>
        </w:rPr>
        <w:t>EHTP</w:t>
      </w:r>
      <w:r w:rsidRPr="00F80916">
        <w:rPr>
          <w:rFonts w:ascii="Arial" w:hAnsi="Arial" w:cs="Arial"/>
          <w:b/>
          <w:bCs/>
          <w:color w:val="0000FF"/>
        </w:rPr>
        <w:t xml:space="preserve">_ Congrès </w:t>
      </w:r>
      <w:r w:rsidRPr="00F80916">
        <w:rPr>
          <w:rFonts w:ascii="Arial" w:hAnsi="Arial" w:cs="Arial"/>
          <w:b/>
          <w:bCs/>
          <w:color w:val="FF0000"/>
        </w:rPr>
        <w:t xml:space="preserve">MOMA </w:t>
      </w:r>
      <w:r w:rsidRPr="00F80916">
        <w:rPr>
          <w:rFonts w:ascii="Arial" w:hAnsi="Arial" w:cs="Arial"/>
          <w:b/>
          <w:bCs/>
          <w:color w:val="808080"/>
        </w:rPr>
        <w:t>2009</w:t>
      </w:r>
    </w:p>
    <w:p w:rsidR="00A055BB" w:rsidRPr="00F80916" w:rsidRDefault="00A055BB" w:rsidP="00AF5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</w:rPr>
      </w:pPr>
      <w:r w:rsidRPr="00F80916">
        <w:rPr>
          <w:rFonts w:ascii="Arial" w:hAnsi="Arial" w:cs="Arial"/>
          <w:b/>
          <w:bCs/>
          <w:color w:val="808080"/>
        </w:rPr>
        <w:t>19-20-21 Novembre</w:t>
      </w:r>
    </w:p>
    <w:p w:rsidR="00A055BB" w:rsidRPr="00F80916" w:rsidRDefault="00A055BB" w:rsidP="00AF50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</w:rPr>
      </w:pPr>
      <w:r w:rsidRPr="00F80916">
        <w:rPr>
          <w:rFonts w:ascii="Arial" w:hAnsi="Arial" w:cs="Arial"/>
          <w:b/>
          <w:bCs/>
          <w:color w:val="FF0000"/>
        </w:rPr>
        <w:t>2</w:t>
      </w:r>
      <w:r w:rsidRPr="00F80916">
        <w:rPr>
          <w:rFonts w:ascii="Arial" w:hAnsi="Arial" w:cs="Arial"/>
          <w:b/>
          <w:bCs/>
          <w:color w:val="808080"/>
        </w:rPr>
        <w:t xml:space="preserve">ème </w:t>
      </w:r>
      <w:r w:rsidRPr="00F80916">
        <w:rPr>
          <w:rFonts w:ascii="Arial" w:hAnsi="Arial" w:cs="Arial"/>
          <w:b/>
          <w:bCs/>
          <w:color w:val="FF0000"/>
        </w:rPr>
        <w:t>M</w:t>
      </w:r>
      <w:r w:rsidRPr="00F80916">
        <w:rPr>
          <w:rFonts w:ascii="Arial" w:hAnsi="Arial" w:cs="Arial"/>
          <w:b/>
          <w:bCs/>
          <w:color w:val="808080"/>
        </w:rPr>
        <w:t>eeting d’</w:t>
      </w:r>
      <w:r w:rsidRPr="00F80916">
        <w:rPr>
          <w:rFonts w:ascii="Arial" w:hAnsi="Arial" w:cs="Arial"/>
          <w:b/>
          <w:bCs/>
          <w:color w:val="FF0000"/>
        </w:rPr>
        <w:t>O</w:t>
      </w:r>
      <w:r w:rsidRPr="00F80916">
        <w:rPr>
          <w:rFonts w:ascii="Arial" w:hAnsi="Arial" w:cs="Arial"/>
          <w:b/>
          <w:bCs/>
          <w:color w:val="808080"/>
        </w:rPr>
        <w:t xml:space="preserve">ptimisation de </w:t>
      </w:r>
      <w:r w:rsidRPr="00F80916">
        <w:rPr>
          <w:rFonts w:ascii="Arial" w:hAnsi="Arial" w:cs="Arial"/>
          <w:b/>
          <w:bCs/>
          <w:color w:val="FF0000"/>
        </w:rPr>
        <w:t>M</w:t>
      </w:r>
      <w:r w:rsidRPr="00F80916">
        <w:rPr>
          <w:rFonts w:ascii="Arial" w:hAnsi="Arial" w:cs="Arial"/>
          <w:b/>
          <w:bCs/>
          <w:color w:val="808080"/>
        </w:rPr>
        <w:t>odélisation et d</w:t>
      </w:r>
      <w:r w:rsidRPr="00F80916">
        <w:rPr>
          <w:rFonts w:ascii="Arial" w:hAnsi="Arial" w:cs="Arial"/>
          <w:b/>
          <w:bCs/>
          <w:color w:val="0000FF"/>
        </w:rPr>
        <w:t>’</w:t>
      </w:r>
      <w:r w:rsidRPr="00F80916">
        <w:rPr>
          <w:rFonts w:ascii="Arial" w:hAnsi="Arial" w:cs="Arial"/>
          <w:b/>
          <w:bCs/>
          <w:color w:val="FF0000"/>
        </w:rPr>
        <w:t>A</w:t>
      </w:r>
      <w:r w:rsidRPr="00F80916">
        <w:rPr>
          <w:rFonts w:ascii="Arial" w:hAnsi="Arial" w:cs="Arial"/>
          <w:b/>
          <w:bCs/>
          <w:color w:val="808080"/>
        </w:rPr>
        <w:t>pproximation</w:t>
      </w:r>
    </w:p>
    <w:p w:rsidR="00A055BB" w:rsidRPr="00F80916" w:rsidRDefault="00A055BB" w:rsidP="00AF5035">
      <w:pPr>
        <w:jc w:val="center"/>
        <w:rPr>
          <w:rFonts w:ascii="Arial" w:hAnsi="Arial" w:cs="Arial"/>
          <w:b/>
          <w:bCs/>
          <w:color w:val="808080"/>
          <w:lang w:val="en-US"/>
        </w:rPr>
      </w:pPr>
      <w:r w:rsidRPr="00F80916">
        <w:rPr>
          <w:rFonts w:ascii="Arial" w:hAnsi="Arial" w:cs="Arial"/>
          <w:b/>
          <w:bCs/>
          <w:color w:val="FF0000"/>
          <w:lang w:val="en-US"/>
        </w:rPr>
        <w:t>2</w:t>
      </w:r>
      <w:r w:rsidRPr="00F80916">
        <w:rPr>
          <w:rFonts w:ascii="Arial" w:hAnsi="Arial" w:cs="Arial"/>
          <w:b/>
          <w:bCs/>
          <w:color w:val="808080"/>
          <w:lang w:val="en-US"/>
        </w:rPr>
        <w:t xml:space="preserve">nd </w:t>
      </w:r>
      <w:r w:rsidRPr="00F80916">
        <w:rPr>
          <w:rFonts w:ascii="Arial" w:hAnsi="Arial" w:cs="Arial"/>
          <w:b/>
          <w:bCs/>
          <w:color w:val="FF0000"/>
          <w:lang w:val="en-US"/>
        </w:rPr>
        <w:t>M</w:t>
      </w:r>
      <w:r w:rsidRPr="00F80916">
        <w:rPr>
          <w:rFonts w:ascii="Arial" w:hAnsi="Arial" w:cs="Arial"/>
          <w:b/>
          <w:bCs/>
          <w:color w:val="808080"/>
          <w:lang w:val="en-US"/>
        </w:rPr>
        <w:t xml:space="preserve">eeting on </w:t>
      </w:r>
      <w:r w:rsidRPr="00F80916">
        <w:rPr>
          <w:rFonts w:ascii="Arial" w:hAnsi="Arial" w:cs="Arial"/>
          <w:b/>
          <w:bCs/>
          <w:color w:val="FF0000"/>
          <w:lang w:val="en-US"/>
        </w:rPr>
        <w:t>O</w:t>
      </w:r>
      <w:r w:rsidRPr="00F80916">
        <w:rPr>
          <w:rFonts w:ascii="Arial" w:hAnsi="Arial" w:cs="Arial"/>
          <w:b/>
          <w:bCs/>
          <w:color w:val="808080"/>
          <w:lang w:val="en-US"/>
        </w:rPr>
        <w:t xml:space="preserve">ptimization, </w:t>
      </w:r>
      <w:r w:rsidRPr="00F80916">
        <w:rPr>
          <w:rFonts w:ascii="Arial" w:hAnsi="Arial" w:cs="Arial"/>
          <w:b/>
          <w:bCs/>
          <w:color w:val="FF0000"/>
          <w:lang w:val="en-US"/>
        </w:rPr>
        <w:t>M</w:t>
      </w:r>
      <w:r w:rsidRPr="00F80916">
        <w:rPr>
          <w:rFonts w:ascii="Arial" w:hAnsi="Arial" w:cs="Arial"/>
          <w:b/>
          <w:bCs/>
          <w:color w:val="808080"/>
          <w:lang w:val="en-US"/>
        </w:rPr>
        <w:t xml:space="preserve">odelisation and </w:t>
      </w:r>
      <w:r w:rsidRPr="00F80916">
        <w:rPr>
          <w:rFonts w:ascii="Arial" w:hAnsi="Arial" w:cs="Arial"/>
          <w:b/>
          <w:bCs/>
          <w:color w:val="FF0000"/>
          <w:lang w:val="en-US"/>
        </w:rPr>
        <w:t>A</w:t>
      </w:r>
      <w:r w:rsidRPr="00F80916">
        <w:rPr>
          <w:rFonts w:ascii="Arial" w:hAnsi="Arial" w:cs="Arial"/>
          <w:b/>
          <w:bCs/>
          <w:color w:val="808080"/>
          <w:lang w:val="en-US"/>
        </w:rPr>
        <w:t>pproximation</w:t>
      </w:r>
    </w:p>
    <w:p w:rsidR="00A055BB" w:rsidRDefault="00A055BB" w:rsidP="00AF5035">
      <w:pPr>
        <w:jc w:val="center"/>
        <w:rPr>
          <w:rFonts w:ascii="Arial" w:hAnsi="Arial" w:cs="Arial"/>
          <w:b/>
          <w:bCs/>
          <w:lang w:val="en-US"/>
        </w:rPr>
      </w:pPr>
    </w:p>
    <w:p w:rsidR="00A055BB" w:rsidRPr="00F80916" w:rsidRDefault="00A055BB" w:rsidP="00AF5035">
      <w:pPr>
        <w:jc w:val="center"/>
        <w:rPr>
          <w:rFonts w:ascii="Arial" w:hAnsi="Arial" w:cs="Arial"/>
          <w:b/>
          <w:bCs/>
          <w:lang w:val="en-US"/>
        </w:rPr>
      </w:pPr>
    </w:p>
    <w:p w:rsidR="00A055BB" w:rsidRPr="002A4FB3" w:rsidRDefault="00A055BB" w:rsidP="00AF5035">
      <w:pPr>
        <w:jc w:val="center"/>
        <w:rPr>
          <w:rFonts w:ascii="Arial" w:hAnsi="Arial" w:cs="Arial"/>
          <w:b/>
          <w:bCs/>
          <w:color w:val="80808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Planning du Congrès </w:t>
      </w:r>
      <w:r w:rsidRPr="002A4FB3">
        <w:rPr>
          <w:rFonts w:ascii="Arial" w:hAnsi="Arial" w:cs="Arial"/>
          <w:b/>
          <w:bCs/>
          <w:sz w:val="36"/>
          <w:szCs w:val="36"/>
        </w:rPr>
        <w:t>MOMA 2009</w:t>
      </w:r>
    </w:p>
    <w:p w:rsidR="00A055BB" w:rsidRDefault="00A055BB" w:rsidP="00AF5035">
      <w:pPr>
        <w:pStyle w:val="Heading1"/>
        <w:jc w:val="center"/>
        <w:rPr>
          <w:rFonts w:ascii="Arial" w:hAnsi="Arial" w:cs="Arial"/>
          <w:sz w:val="32"/>
        </w:rPr>
      </w:pPr>
    </w:p>
    <w:p w:rsidR="00A055BB" w:rsidRPr="00DE5070" w:rsidRDefault="00A055BB" w:rsidP="00AF5035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5"/>
        <w:gridCol w:w="6481"/>
      </w:tblGrid>
      <w:tr w:rsidR="00A055BB" w:rsidRPr="000339DA" w:rsidTr="00ED42C1">
        <w:trPr>
          <w:trHeight w:val="829"/>
        </w:trPr>
        <w:tc>
          <w:tcPr>
            <w:tcW w:w="9426" w:type="dxa"/>
            <w:gridSpan w:val="2"/>
          </w:tcPr>
          <w:p w:rsidR="00A055BB" w:rsidRPr="000339DA" w:rsidRDefault="00A055BB" w:rsidP="00ED42C1">
            <w:pPr>
              <w:ind w:left="70"/>
            </w:pPr>
          </w:p>
          <w:p w:rsidR="00A055BB" w:rsidRPr="00B37D71" w:rsidRDefault="00A055BB" w:rsidP="00ED42C1">
            <w:pPr>
              <w:jc w:val="center"/>
              <w:rPr>
                <w:rFonts w:ascii="Arial Black" w:hAnsi="Arial Black"/>
                <w:b/>
                <w:bCs/>
                <w:color w:val="333399"/>
              </w:rPr>
            </w:pPr>
            <w:r w:rsidRPr="00B37D71">
              <w:rPr>
                <w:rFonts w:ascii="Arial Black" w:hAnsi="Arial Black"/>
                <w:b/>
                <w:bCs/>
                <w:color w:val="333399"/>
              </w:rPr>
              <w:t>JEUDI 19 NOVEMBRE 2009</w:t>
            </w:r>
          </w:p>
          <w:p w:rsidR="00A055BB" w:rsidRPr="000339DA" w:rsidRDefault="00A055BB" w:rsidP="00ED42C1">
            <w:pPr>
              <w:jc w:val="center"/>
            </w:pPr>
          </w:p>
        </w:tc>
      </w:tr>
      <w:tr w:rsidR="00A055BB" w:rsidRPr="000339DA" w:rsidTr="00ED42C1">
        <w:trPr>
          <w:cantSplit/>
          <w:trHeight w:val="395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8h -  9h30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Accueil des Participants et Inscription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553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10h - 11h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Cérémonie d’Ouverture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11h - 12h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Plénière</w:t>
            </w:r>
            <w:r w:rsidRPr="000339DA">
              <w:rPr>
                <w:rFonts w:ascii="Arial" w:hAnsi="Arial" w:cs="Arial"/>
              </w:rPr>
              <w:t> :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 « Le problème des préférences  révélées et l’intégration des multiapplications pseudomonotones »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Jean-Pierre CROUZEIX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Professeur émérite</w:t>
            </w:r>
          </w:p>
          <w:p w:rsidR="00A055BB" w:rsidRPr="000339DA" w:rsidRDefault="00A055BB" w:rsidP="00462AE9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 xml:space="preserve">LIMOS, Université Blaise Pascal Clermont-Ferrand </w:t>
            </w:r>
            <w:r>
              <w:rPr>
                <w:rFonts w:ascii="Arial" w:hAnsi="Arial" w:cs="Arial"/>
              </w:rPr>
              <w:t>.</w:t>
            </w:r>
            <w:r w:rsidRPr="000339DA">
              <w:rPr>
                <w:rFonts w:ascii="Arial" w:hAnsi="Arial" w:cs="Arial"/>
              </w:rPr>
              <w:t xml:space="preserve"> France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12h - 13 h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Plénière</w:t>
            </w:r>
            <w:r w:rsidRPr="000339DA">
              <w:rPr>
                <w:rFonts w:ascii="Arial" w:hAnsi="Arial" w:cs="Arial"/>
              </w:rPr>
              <w:t xml:space="preserve"> :  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« Fort confinement et moyennes en temps pour l'équation de Schrödinger non linéaire »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Naouf</w:t>
            </w:r>
            <w:r>
              <w:rPr>
                <w:rFonts w:ascii="Arial" w:hAnsi="Arial" w:cs="Arial"/>
              </w:rPr>
              <w:t>e</w:t>
            </w:r>
            <w:r w:rsidRPr="000339DA">
              <w:rPr>
                <w:rFonts w:ascii="Arial" w:hAnsi="Arial" w:cs="Arial"/>
              </w:rPr>
              <w:t>l  BEN ABDALLAH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Professeur</w:t>
            </w:r>
          </w:p>
          <w:p w:rsidR="00A055BB" w:rsidRPr="000339DA" w:rsidRDefault="00A055BB" w:rsidP="00462AE9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Université Paul Sabatier, Institut de Mathématiques – MIP</w:t>
            </w:r>
            <w:r>
              <w:rPr>
                <w:rFonts w:ascii="Arial" w:hAnsi="Arial" w:cs="Arial"/>
              </w:rPr>
              <w:t>,</w:t>
            </w:r>
            <w:r w:rsidRPr="000339DA">
              <w:rPr>
                <w:rFonts w:ascii="Arial" w:hAnsi="Arial" w:cs="Arial"/>
              </w:rPr>
              <w:t xml:space="preserve"> Toulouse. France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13h 15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Déjeuner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</w:tc>
      </w:tr>
      <w:tr w:rsidR="00A055BB" w:rsidRPr="000339DA" w:rsidTr="00ED42C1">
        <w:trPr>
          <w:cantSplit/>
          <w:trHeight w:val="983"/>
        </w:trPr>
        <w:tc>
          <w:tcPr>
            <w:tcW w:w="9426" w:type="dxa"/>
            <w:gridSpan w:val="2"/>
            <w:vAlign w:val="center"/>
          </w:tcPr>
          <w:p w:rsidR="00A055BB" w:rsidRPr="000339DA" w:rsidRDefault="00A055BB" w:rsidP="00ED42C1">
            <w:pPr>
              <w:rPr>
                <w:rFonts w:ascii="Arial Black" w:hAnsi="Arial Black"/>
                <w:b/>
                <w:bCs/>
                <w:color w:val="1F497D"/>
              </w:rPr>
            </w:pPr>
          </w:p>
          <w:p w:rsidR="00A055BB" w:rsidRPr="00B37D71" w:rsidRDefault="00A055BB" w:rsidP="00ED42C1">
            <w:pPr>
              <w:jc w:val="center"/>
              <w:rPr>
                <w:rFonts w:ascii="Arial Black" w:hAnsi="Arial Black"/>
                <w:b/>
                <w:bCs/>
                <w:color w:val="333399"/>
              </w:rPr>
            </w:pPr>
            <w:r w:rsidRPr="00B37D71">
              <w:rPr>
                <w:rFonts w:ascii="Arial Black" w:hAnsi="Arial Black"/>
                <w:b/>
                <w:bCs/>
                <w:color w:val="333399"/>
              </w:rPr>
              <w:t>JEUDI 19 NOVEMBRE 2009</w:t>
            </w:r>
          </w:p>
          <w:p w:rsidR="00A055BB" w:rsidRPr="000339DA" w:rsidRDefault="00A055BB" w:rsidP="00ED42C1">
            <w:pPr>
              <w:jc w:val="center"/>
              <w:rPr>
                <w:rFonts w:ascii="Arial Black" w:hAnsi="Arial Black"/>
                <w:b/>
                <w:bCs/>
                <w:color w:val="1F497D"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14h30 - 15h30</w:t>
            </w:r>
          </w:p>
        </w:tc>
        <w:tc>
          <w:tcPr>
            <w:tcW w:w="6481" w:type="dxa"/>
          </w:tcPr>
          <w:p w:rsidR="00A055BB" w:rsidRPr="00462AE9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AE9">
              <w:rPr>
                <w:rFonts w:ascii="Arial" w:hAnsi="Arial" w:cs="Arial"/>
                <w:b/>
                <w:bCs/>
              </w:rPr>
              <w:t>Session Plénière</w:t>
            </w:r>
            <w:r w:rsidRPr="000339DA">
              <w:rPr>
                <w:rFonts w:ascii="Arial" w:hAnsi="Arial" w:cs="Arial"/>
              </w:rPr>
              <w:t xml:space="preserve"> : 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« Incertitudes en Optimisation »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 xml:space="preserve">Edouardo SOUZA DE CURSI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Professeur</w:t>
            </w:r>
          </w:p>
          <w:p w:rsidR="00A055BB" w:rsidRPr="000339DA" w:rsidRDefault="00A055BB" w:rsidP="00462AE9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LMR/INSA-Rouen</w:t>
            </w:r>
            <w:r>
              <w:rPr>
                <w:rFonts w:ascii="Arial" w:hAnsi="Arial" w:cs="Arial"/>
              </w:rPr>
              <w:t>.</w:t>
            </w:r>
            <w:r w:rsidRPr="000339DA">
              <w:rPr>
                <w:rFonts w:ascii="Arial" w:hAnsi="Arial" w:cs="Arial"/>
              </w:rPr>
              <w:t xml:space="preserve"> France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15h30 - 16h30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Sessions Parallèles</w:t>
            </w:r>
            <w:r w:rsidRPr="000339DA">
              <w:rPr>
                <w:rFonts w:ascii="Arial" w:hAnsi="Arial" w:cs="Arial"/>
              </w:rPr>
              <w:t xml:space="preserve"> :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invitée</w:t>
            </w:r>
            <w:r w:rsidRPr="000339DA">
              <w:rPr>
                <w:rFonts w:ascii="Arial" w:hAnsi="Arial" w:cs="Arial"/>
              </w:rPr>
              <w:t> : Algèbre Matricielle et Applications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1</w:t>
            </w:r>
            <w:r w:rsidRPr="000339DA">
              <w:rPr>
                <w:rFonts w:ascii="Arial" w:hAnsi="Arial" w:cs="Arial"/>
              </w:rPr>
              <w:t>: Approximation &amp; Analyse Numérique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2</w:t>
            </w:r>
            <w:r w:rsidRPr="000339DA">
              <w:rPr>
                <w:rFonts w:ascii="Arial" w:hAnsi="Arial" w:cs="Arial"/>
              </w:rPr>
              <w:t> : Optimisation &amp; Contrôle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3</w:t>
            </w:r>
            <w:r w:rsidRPr="000339DA">
              <w:rPr>
                <w:rFonts w:ascii="Arial" w:hAnsi="Arial" w:cs="Arial"/>
              </w:rPr>
              <w:t> : Modélisation &amp; Sciences de l’Ingénierie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16h30 - 17h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Pause café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17h - 18h30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Sessions Parallèles</w:t>
            </w:r>
            <w:r w:rsidRPr="000339DA">
              <w:rPr>
                <w:rFonts w:ascii="Arial" w:hAnsi="Arial" w:cs="Arial"/>
              </w:rPr>
              <w:t xml:space="preserve"> :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invitée</w:t>
            </w:r>
            <w:r w:rsidRPr="000339DA">
              <w:rPr>
                <w:rFonts w:ascii="Arial" w:hAnsi="Arial" w:cs="Arial"/>
              </w:rPr>
              <w:t> : Algèbre Matricielle et Applications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1</w:t>
            </w:r>
            <w:r w:rsidRPr="000339DA">
              <w:rPr>
                <w:rFonts w:ascii="Arial" w:hAnsi="Arial" w:cs="Arial"/>
              </w:rPr>
              <w:t>: Approximation &amp; Analyse Numérique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2</w:t>
            </w:r>
            <w:r w:rsidRPr="000339DA">
              <w:rPr>
                <w:rFonts w:ascii="Arial" w:hAnsi="Arial" w:cs="Arial"/>
              </w:rPr>
              <w:t> : Optimisation &amp; Contrôle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3</w:t>
            </w:r>
            <w:r w:rsidRPr="000339DA">
              <w:rPr>
                <w:rFonts w:ascii="Arial" w:hAnsi="Arial" w:cs="Arial"/>
              </w:rPr>
              <w:t> : Modélisation &amp; Sciences de l’Ingénierie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1550"/>
        </w:trPr>
        <w:tc>
          <w:tcPr>
            <w:tcW w:w="9426" w:type="dxa"/>
            <w:gridSpan w:val="2"/>
            <w:vAlign w:val="center"/>
          </w:tcPr>
          <w:p w:rsidR="00A055BB" w:rsidRPr="00B37D71" w:rsidRDefault="00A055BB" w:rsidP="00ED42C1">
            <w:pPr>
              <w:jc w:val="center"/>
              <w:rPr>
                <w:rFonts w:ascii="Arial Black" w:hAnsi="Arial Black"/>
                <w:b/>
                <w:bCs/>
                <w:color w:val="333399"/>
              </w:rPr>
            </w:pPr>
            <w:r w:rsidRPr="00B37D71">
              <w:rPr>
                <w:rFonts w:ascii="Arial Black" w:hAnsi="Arial Black"/>
                <w:b/>
                <w:bCs/>
                <w:color w:val="333399"/>
              </w:rPr>
              <w:t>VENDREDI 20 NOVEMBRE 2009</w:t>
            </w:r>
          </w:p>
        </w:tc>
      </w:tr>
      <w:tr w:rsidR="00A055BB" w:rsidRPr="000339DA" w:rsidTr="00ED42C1">
        <w:trPr>
          <w:cantSplit/>
          <w:trHeight w:val="2385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9h - 9h 45</w:t>
            </w:r>
          </w:p>
        </w:tc>
        <w:tc>
          <w:tcPr>
            <w:tcW w:w="6481" w:type="dxa"/>
          </w:tcPr>
          <w:p w:rsidR="00A055BB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 xml:space="preserve">Session Plénière : 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« Crise financière : Crise de Management et  d'Ignorance »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Dominique JACQUET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Professeur</w:t>
            </w:r>
          </w:p>
          <w:p w:rsidR="00A055BB" w:rsidRPr="000339DA" w:rsidRDefault="00A055BB" w:rsidP="00462A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Ecole Nationale des Ponts et Chaussées, Paris</w:t>
            </w:r>
            <w:r>
              <w:rPr>
                <w:rFonts w:ascii="Arial" w:hAnsi="Arial" w:cs="Arial"/>
              </w:rPr>
              <w:t>.</w:t>
            </w:r>
            <w:r w:rsidRPr="000339DA">
              <w:rPr>
                <w:rFonts w:ascii="Arial" w:hAnsi="Arial" w:cs="Arial"/>
              </w:rPr>
              <w:t xml:space="preserve"> France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</w:pPr>
          </w:p>
        </w:tc>
      </w:tr>
      <w:tr w:rsidR="00A055BB" w:rsidRPr="000E3028" w:rsidTr="00ED42C1">
        <w:trPr>
          <w:cantSplit/>
          <w:trHeight w:val="395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9h 45 - 10h 30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339DA">
              <w:rPr>
                <w:rFonts w:ascii="Arial" w:hAnsi="Arial" w:cs="Arial"/>
                <w:b/>
                <w:bCs/>
                <w:lang w:val="en-US"/>
              </w:rPr>
              <w:t xml:space="preserve">Session </w:t>
            </w:r>
            <w:r w:rsidRPr="00AF5035">
              <w:rPr>
                <w:rFonts w:ascii="Arial" w:hAnsi="Arial" w:cs="Arial"/>
                <w:b/>
                <w:bCs/>
                <w:lang w:val="en-US"/>
              </w:rPr>
              <w:t>Plénière </w:t>
            </w:r>
            <w:r w:rsidRPr="000339DA">
              <w:rPr>
                <w:rFonts w:ascii="Arial" w:hAnsi="Arial" w:cs="Arial"/>
                <w:b/>
                <w:bCs/>
                <w:lang w:val="en-US"/>
              </w:rPr>
              <w:t xml:space="preserve"> : 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lang w:val="en-US"/>
              </w:rPr>
            </w:pPr>
            <w:r w:rsidRPr="000339DA">
              <w:rPr>
                <w:rFonts w:ascii="Arial" w:hAnsi="Arial" w:cs="Arial"/>
                <w:lang w:val="en-US"/>
              </w:rPr>
              <w:t>« Interpolation with radial basis functions and parameters»</w:t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lang w:val="en-US"/>
              </w:rPr>
            </w:pPr>
            <w:r w:rsidRPr="000339DA">
              <w:rPr>
                <w:rFonts w:ascii="Arial" w:hAnsi="Arial" w:cs="Arial"/>
                <w:lang w:val="en-US"/>
              </w:rPr>
              <w:t>Martin  BUHMANN</w:t>
            </w:r>
          </w:p>
          <w:p w:rsidR="00A055BB" w:rsidRPr="000339DA" w:rsidRDefault="00A055BB" w:rsidP="00ED42C1">
            <w:pPr>
              <w:rPr>
                <w:rFonts w:ascii="Arial" w:hAnsi="Arial" w:cs="Arial"/>
                <w:lang w:val="en-US"/>
              </w:rPr>
            </w:pPr>
            <w:r w:rsidRPr="000339DA">
              <w:rPr>
                <w:rFonts w:ascii="Arial" w:hAnsi="Arial" w:cs="Arial"/>
                <w:lang w:val="en-US"/>
              </w:rPr>
              <w:t>Professeur</w:t>
            </w:r>
          </w:p>
          <w:p w:rsidR="00A055BB" w:rsidRPr="000339DA" w:rsidRDefault="00A055BB" w:rsidP="00462AE9">
            <w:pPr>
              <w:rPr>
                <w:rFonts w:ascii="Arial" w:hAnsi="Arial" w:cs="Arial"/>
                <w:b/>
                <w:bCs/>
                <w:lang w:val="en-US"/>
              </w:rPr>
            </w:pPr>
            <w:smartTag w:uri="urn:schemas-microsoft-com:office:smarttags" w:element="PlaceName">
              <w:r w:rsidRPr="000339DA">
                <w:rPr>
                  <w:rFonts w:ascii="Arial" w:hAnsi="Arial" w:cs="Arial"/>
                  <w:lang w:val="en-US"/>
                </w:rPr>
                <w:t>Justus-Liebig</w:t>
              </w:r>
            </w:smartTag>
            <w:r w:rsidRPr="000339DA">
              <w:rPr>
                <w:rFonts w:ascii="Arial" w:hAnsi="Arial" w:cs="Arial"/>
                <w:lang w:val="en-US"/>
              </w:rPr>
              <w:t xml:space="preserve"> </w:t>
            </w:r>
            <w:smartTag w:uri="urn:schemas-microsoft-com:office:smarttags" w:element="PlaceType">
              <w:r w:rsidRPr="000339DA">
                <w:rPr>
                  <w:rFonts w:ascii="Arial" w:hAnsi="Arial" w:cs="Arial"/>
                  <w:lang w:val="en-US"/>
                </w:rPr>
                <w:t>University</w:t>
              </w:r>
            </w:smartTag>
            <w:r w:rsidRPr="000339DA">
              <w:rPr>
                <w:rFonts w:ascii="Arial" w:hAnsi="Arial" w:cs="Arial"/>
                <w:lang w:val="en-US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0339DA">
                  <w:rPr>
                    <w:rFonts w:ascii="Arial" w:hAnsi="Arial" w:cs="Arial"/>
                    <w:lang w:val="en-US"/>
                  </w:rPr>
                  <w:t>Giessen</w:t>
                </w:r>
              </w:smartTag>
            </w:smartTag>
            <w:r>
              <w:rPr>
                <w:rFonts w:ascii="Arial" w:hAnsi="Arial" w:cs="Arial"/>
                <w:lang w:val="en-US"/>
              </w:rPr>
              <w:t>.</w:t>
            </w:r>
            <w:r w:rsidRPr="000339DA">
              <w:rPr>
                <w:rFonts w:ascii="Arial" w:hAnsi="Arial" w:cs="Arial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339DA">
                  <w:rPr>
                    <w:rFonts w:ascii="Arial" w:hAnsi="Arial" w:cs="Arial"/>
                    <w:lang w:val="en-US"/>
                  </w:rPr>
                  <w:t>Germany</w:t>
                </w:r>
              </w:smartTag>
            </w:smartTag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10h 30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Pause café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11h - 12h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Sessions Parallèles</w:t>
            </w:r>
            <w:r w:rsidRPr="000339DA">
              <w:rPr>
                <w:rFonts w:ascii="Arial" w:hAnsi="Arial" w:cs="Arial"/>
              </w:rPr>
              <w:t xml:space="preserve"> :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1</w:t>
            </w:r>
            <w:r w:rsidRPr="000339DA">
              <w:rPr>
                <w:rFonts w:ascii="Arial" w:hAnsi="Arial" w:cs="Arial"/>
              </w:rPr>
              <w:t>: Approximation &amp; Analyse Numérique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2</w:t>
            </w:r>
            <w:r w:rsidRPr="000339DA">
              <w:rPr>
                <w:rFonts w:ascii="Arial" w:hAnsi="Arial" w:cs="Arial"/>
              </w:rPr>
              <w:t> : Optimisation &amp; Contrôle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3</w:t>
            </w:r>
            <w:r w:rsidRPr="000339DA">
              <w:rPr>
                <w:rFonts w:ascii="Arial" w:hAnsi="Arial" w:cs="Arial"/>
              </w:rPr>
              <w:t> : Modélisation &amp; Sciences de l’Ingénierie</w:t>
            </w: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Session posters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10"/>
        </w:trPr>
        <w:tc>
          <w:tcPr>
            <w:tcW w:w="2945" w:type="dxa"/>
            <w:vAlign w:val="center"/>
          </w:tcPr>
          <w:p w:rsidR="00A055BB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13h 15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Déjeuner</w:t>
            </w: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491"/>
        </w:trPr>
        <w:tc>
          <w:tcPr>
            <w:tcW w:w="9426" w:type="dxa"/>
            <w:gridSpan w:val="2"/>
            <w:vAlign w:val="center"/>
          </w:tcPr>
          <w:p w:rsidR="00A055BB" w:rsidRPr="000339DA" w:rsidRDefault="00A055BB" w:rsidP="00ED42C1">
            <w:pPr>
              <w:jc w:val="center"/>
              <w:rPr>
                <w:b/>
                <w:bCs/>
                <w:lang w:val="en-US"/>
              </w:rPr>
            </w:pPr>
          </w:p>
          <w:p w:rsidR="00A055BB" w:rsidRDefault="00A055BB" w:rsidP="00ED42C1">
            <w:pPr>
              <w:jc w:val="center"/>
              <w:rPr>
                <w:b/>
                <w:bCs/>
                <w:lang w:val="en-US"/>
              </w:rPr>
            </w:pPr>
          </w:p>
          <w:p w:rsidR="00A055BB" w:rsidRPr="000339DA" w:rsidRDefault="00A055BB" w:rsidP="00ED42C1">
            <w:pPr>
              <w:jc w:val="center"/>
              <w:rPr>
                <w:b/>
                <w:bCs/>
                <w:lang w:val="en-US"/>
              </w:rPr>
            </w:pPr>
          </w:p>
          <w:p w:rsidR="00A055BB" w:rsidRPr="00B37D71" w:rsidRDefault="00A055BB" w:rsidP="00ED42C1">
            <w:pPr>
              <w:jc w:val="center"/>
              <w:rPr>
                <w:b/>
                <w:bCs/>
                <w:color w:val="333399"/>
              </w:rPr>
            </w:pPr>
            <w:r w:rsidRPr="00B37D71">
              <w:rPr>
                <w:rFonts w:ascii="Arial Black" w:hAnsi="Arial Black"/>
                <w:b/>
                <w:bCs/>
                <w:color w:val="333399"/>
              </w:rPr>
              <w:t>VENDREDI 20 NOVEMBRE 2009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931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14h30- 15h30</w:t>
            </w: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1" w:type="dxa"/>
          </w:tcPr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37D71">
              <w:rPr>
                <w:rFonts w:ascii="Arial" w:hAnsi="Arial" w:cs="Arial"/>
                <w:b/>
                <w:bCs/>
                <w:lang w:val="en-GB"/>
              </w:rPr>
              <w:t xml:space="preserve">Session Plénière : </w:t>
            </w:r>
          </w:p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37D71">
              <w:rPr>
                <w:rFonts w:ascii="Arial" w:hAnsi="Arial" w:cs="Arial"/>
                <w:lang w:val="en-GB"/>
              </w:rPr>
              <w:t xml:space="preserve">«The Variational Calculus on Time Scales: a survey » </w:t>
            </w:r>
          </w:p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A055BB" w:rsidRPr="00B37D71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37D71">
              <w:rPr>
                <w:rFonts w:ascii="Arial" w:hAnsi="Arial" w:cs="Arial"/>
                <w:lang w:val="en-GB"/>
              </w:rPr>
              <w:t xml:space="preserve"> Delfim F. M. TORRES</w:t>
            </w:r>
          </w:p>
          <w:p w:rsidR="00A055BB" w:rsidRPr="00462AE9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2AE9">
              <w:rPr>
                <w:rFonts w:ascii="Arial" w:hAnsi="Arial" w:cs="Arial"/>
              </w:rPr>
              <w:t>Professeur</w:t>
            </w:r>
          </w:p>
          <w:p w:rsidR="00A055BB" w:rsidRPr="00462AE9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462AE9">
              <w:rPr>
                <w:rFonts w:ascii="Arial" w:hAnsi="Arial" w:cs="Arial"/>
              </w:rPr>
              <w:t>University of Aveiro. Portugal</w:t>
            </w:r>
          </w:p>
          <w:p w:rsidR="00A055BB" w:rsidRPr="00462AE9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972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15h30 -16h30</w:t>
            </w:r>
          </w:p>
        </w:tc>
        <w:tc>
          <w:tcPr>
            <w:tcW w:w="6481" w:type="dxa"/>
          </w:tcPr>
          <w:p w:rsidR="00A055BB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 xml:space="preserve">Session Plénière : </w:t>
            </w:r>
          </w:p>
          <w:p w:rsidR="00A055BB" w:rsidRPr="000339DA" w:rsidRDefault="00A055BB" w:rsidP="00ED42C1">
            <w:pPr>
              <w:tabs>
                <w:tab w:val="left" w:pos="37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ab/>
            </w:r>
          </w:p>
          <w:p w:rsidR="00A055BB" w:rsidRPr="000339DA" w:rsidRDefault="00A055BB" w:rsidP="00ED4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</w:rPr>
              <w:t>«optimisation fiabiliste des matériaux et des structures »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Abdelkhalak EL HAMI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Professeur</w:t>
            </w:r>
          </w:p>
          <w:p w:rsidR="00A055BB" w:rsidRDefault="00A055BB" w:rsidP="00462AE9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</w:rPr>
              <w:t>LMR, INSA de Rouen</w:t>
            </w:r>
            <w:r>
              <w:rPr>
                <w:rFonts w:ascii="Arial" w:hAnsi="Arial" w:cs="Arial"/>
              </w:rPr>
              <w:t>.France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375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16h30- 17h00</w:t>
            </w:r>
          </w:p>
        </w:tc>
        <w:tc>
          <w:tcPr>
            <w:tcW w:w="6481" w:type="dxa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Pause café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5096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17h00-19h00</w:t>
            </w:r>
          </w:p>
        </w:tc>
        <w:tc>
          <w:tcPr>
            <w:tcW w:w="6481" w:type="dxa"/>
          </w:tcPr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Sessions Parallèles</w:t>
            </w:r>
            <w:r w:rsidRPr="000339DA">
              <w:rPr>
                <w:rFonts w:ascii="Arial" w:hAnsi="Arial" w:cs="Arial"/>
              </w:rPr>
              <w:t xml:space="preserve"> : 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1</w:t>
            </w:r>
            <w:r w:rsidRPr="000339DA">
              <w:rPr>
                <w:rFonts w:ascii="Arial" w:hAnsi="Arial" w:cs="Arial"/>
              </w:rPr>
              <w:t>: Approximation &amp; Analyse Numérique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2</w:t>
            </w:r>
            <w:r w:rsidRPr="000339DA">
              <w:rPr>
                <w:rFonts w:ascii="Arial" w:hAnsi="Arial" w:cs="Arial"/>
              </w:rPr>
              <w:t> : Optimisation &amp; Contrôle</w:t>
            </w: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</w:rPr>
            </w:pPr>
            <w:r w:rsidRPr="000339DA">
              <w:rPr>
                <w:rFonts w:ascii="Arial" w:hAnsi="Arial" w:cs="Arial"/>
                <w:b/>
                <w:bCs/>
              </w:rPr>
              <w:t>Session 3</w:t>
            </w:r>
            <w:r w:rsidRPr="000339DA">
              <w:rPr>
                <w:rFonts w:ascii="Arial" w:hAnsi="Arial" w:cs="Arial"/>
              </w:rPr>
              <w:t> : Modélisation &amp; Sciences de l’Ingénierie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Session posters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76"/>
        </w:trPr>
        <w:tc>
          <w:tcPr>
            <w:tcW w:w="9426" w:type="dxa"/>
            <w:gridSpan w:val="2"/>
            <w:vAlign w:val="center"/>
          </w:tcPr>
          <w:p w:rsidR="00A055BB" w:rsidRDefault="00A055BB" w:rsidP="00ED42C1">
            <w:pPr>
              <w:jc w:val="center"/>
              <w:rPr>
                <w:rFonts w:ascii="Arial Black" w:hAnsi="Arial Black"/>
                <w:b/>
                <w:bCs/>
                <w:color w:val="1F497D"/>
              </w:rPr>
            </w:pPr>
          </w:p>
          <w:p w:rsidR="00A055BB" w:rsidRPr="00B37D71" w:rsidRDefault="00A055BB" w:rsidP="00ED42C1">
            <w:pPr>
              <w:jc w:val="center"/>
              <w:rPr>
                <w:rFonts w:ascii="Arial Black" w:hAnsi="Arial Black"/>
                <w:b/>
                <w:bCs/>
                <w:color w:val="333399"/>
              </w:rPr>
            </w:pPr>
            <w:r w:rsidRPr="00B37D71">
              <w:rPr>
                <w:rFonts w:ascii="Arial Black" w:hAnsi="Arial Black"/>
                <w:b/>
                <w:bCs/>
                <w:color w:val="333399"/>
              </w:rPr>
              <w:t>SAMEDI 21 NOVEMBRE 2009</w:t>
            </w: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2534"/>
        </w:trPr>
        <w:tc>
          <w:tcPr>
            <w:tcW w:w="2945" w:type="dxa"/>
            <w:vAlign w:val="center"/>
          </w:tcPr>
          <w:p w:rsidR="00A055BB" w:rsidRPr="00AF5035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5035">
              <w:rPr>
                <w:rFonts w:ascii="Arial" w:hAnsi="Arial" w:cs="Arial"/>
                <w:b/>
                <w:bCs/>
              </w:rPr>
              <w:t>09h - 9h45</w:t>
            </w:r>
          </w:p>
        </w:tc>
        <w:tc>
          <w:tcPr>
            <w:tcW w:w="6481" w:type="dxa"/>
          </w:tcPr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AF5035">
              <w:rPr>
                <w:rFonts w:ascii="Arial" w:hAnsi="Arial" w:cs="Arial"/>
                <w:b/>
                <w:bCs/>
              </w:rPr>
              <w:t xml:space="preserve">Session plénière : </w:t>
            </w:r>
          </w:p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« </w:t>
            </w:r>
            <w:r w:rsidRPr="00AF5035">
              <w:rPr>
                <w:rFonts w:ascii="Arial" w:hAnsi="Arial" w:cs="Arial"/>
              </w:rPr>
              <w:t>Optimisation Multidisciplinaire en Mécanique »</w:t>
            </w:r>
            <w:r w:rsidRPr="00AF5035">
              <w:rPr>
                <w:rFonts w:ascii="Arial" w:hAnsi="Arial" w:cs="Arial"/>
              </w:rPr>
              <w:br/>
            </w: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</w:rPr>
              <w:t>Piotr Breitkopf</w:t>
            </w:r>
          </w:p>
          <w:p w:rsidR="00A055BB" w:rsidRPr="000339DA" w:rsidRDefault="00A055BB" w:rsidP="00ED42C1">
            <w:pPr>
              <w:rPr>
                <w:rFonts w:ascii="Arial Black" w:hAnsi="Arial Black"/>
                <w:b/>
                <w:bCs/>
                <w:color w:val="1F497D"/>
              </w:rPr>
            </w:pPr>
            <w:r w:rsidRPr="00AF5035">
              <w:rPr>
                <w:rFonts w:ascii="Arial" w:hAnsi="Arial" w:cs="Arial"/>
              </w:rPr>
              <w:t>Profe</w:t>
            </w:r>
            <w:r>
              <w:rPr>
                <w:rFonts w:ascii="Arial" w:hAnsi="Arial" w:cs="Arial"/>
              </w:rPr>
              <w:t>s</w:t>
            </w:r>
            <w:r w:rsidRPr="00AF5035">
              <w:rPr>
                <w:rFonts w:ascii="Arial" w:hAnsi="Arial" w:cs="Arial"/>
              </w:rPr>
              <w:t>seur</w:t>
            </w:r>
            <w:r w:rsidRPr="00AF5035">
              <w:rPr>
                <w:rFonts w:ascii="Arial" w:hAnsi="Arial" w:cs="Arial"/>
              </w:rPr>
              <w:br/>
              <w:t>Laboratoire Roberval, UMR 6253 UTC-CNRS</w:t>
            </w:r>
            <w:r w:rsidRPr="00AF5035">
              <w:rPr>
                <w:rFonts w:ascii="Arial" w:hAnsi="Arial" w:cs="Arial"/>
              </w:rPr>
              <w:br/>
              <w:t>Université de Technologie de Compiègne. France</w:t>
            </w:r>
            <w:r w:rsidRPr="000339DA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A055BB" w:rsidRPr="000339DA" w:rsidTr="00ED42C1">
        <w:trPr>
          <w:cantSplit/>
          <w:trHeight w:val="668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10h- 10h30</w:t>
            </w:r>
          </w:p>
        </w:tc>
        <w:tc>
          <w:tcPr>
            <w:tcW w:w="6481" w:type="dxa"/>
          </w:tcPr>
          <w:p w:rsidR="00A055BB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Pause café</w:t>
            </w:r>
          </w:p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1114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10h30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339DA">
              <w:rPr>
                <w:rFonts w:ascii="Arial" w:hAnsi="Arial" w:cs="Arial"/>
                <w:b/>
                <w:bCs/>
              </w:rPr>
              <w:t>- 13h00</w:t>
            </w:r>
          </w:p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1" w:type="dxa"/>
          </w:tcPr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Sessions Parallèles</w:t>
            </w:r>
            <w:r w:rsidRPr="00AF5035">
              <w:rPr>
                <w:rFonts w:ascii="Arial" w:hAnsi="Arial" w:cs="Arial"/>
              </w:rPr>
              <w:t xml:space="preserve"> : </w:t>
            </w: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Session invitée</w:t>
            </w:r>
            <w:r w:rsidRPr="00AF5035">
              <w:rPr>
                <w:rFonts w:ascii="Arial" w:hAnsi="Arial" w:cs="Arial"/>
              </w:rPr>
              <w:t xml:space="preserve"> : Optimisation multidisciplinaire et fiabilité </w:t>
            </w:r>
          </w:p>
          <w:p w:rsidR="00A055BB" w:rsidRDefault="00A055BB" w:rsidP="00ED42C1"/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Session 1</w:t>
            </w:r>
            <w:r w:rsidRPr="00AF5035">
              <w:rPr>
                <w:rFonts w:ascii="Arial" w:hAnsi="Arial" w:cs="Arial"/>
              </w:rPr>
              <w:t>: Approximation &amp; Analyse Numérique</w:t>
            </w: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Session 2</w:t>
            </w:r>
            <w:r w:rsidRPr="00AF5035">
              <w:rPr>
                <w:rFonts w:ascii="Arial" w:hAnsi="Arial" w:cs="Arial"/>
              </w:rPr>
              <w:t> : Optimisation &amp; Contrôle</w:t>
            </w: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</w:rPr>
            </w:pPr>
            <w:r w:rsidRPr="00AF5035">
              <w:rPr>
                <w:rFonts w:ascii="Arial" w:hAnsi="Arial" w:cs="Arial"/>
                <w:b/>
                <w:bCs/>
              </w:rPr>
              <w:t>Session 3</w:t>
            </w:r>
            <w:r w:rsidRPr="00AF5035">
              <w:rPr>
                <w:rFonts w:ascii="Arial" w:hAnsi="Arial" w:cs="Arial"/>
              </w:rPr>
              <w:t> : Modélisation &amp; Sciences de l’Ingénierie</w:t>
            </w:r>
          </w:p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AF5035">
              <w:rPr>
                <w:rFonts w:ascii="Arial" w:hAnsi="Arial" w:cs="Arial"/>
                <w:b/>
                <w:bCs/>
              </w:rPr>
              <w:t>Session posters</w:t>
            </w:r>
          </w:p>
          <w:p w:rsidR="00A055BB" w:rsidRPr="00AF5035" w:rsidRDefault="00A055BB" w:rsidP="00ED42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5BB" w:rsidRPr="000339DA" w:rsidTr="00ED42C1">
        <w:trPr>
          <w:cantSplit/>
          <w:trHeight w:val="1552"/>
        </w:trPr>
        <w:tc>
          <w:tcPr>
            <w:tcW w:w="2945" w:type="dxa"/>
            <w:vAlign w:val="center"/>
          </w:tcPr>
          <w:p w:rsidR="00A055BB" w:rsidRPr="000339DA" w:rsidRDefault="00A055BB" w:rsidP="00ED4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13h 15</w:t>
            </w:r>
          </w:p>
        </w:tc>
        <w:tc>
          <w:tcPr>
            <w:tcW w:w="6481" w:type="dxa"/>
            <w:vAlign w:val="center"/>
          </w:tcPr>
          <w:p w:rsidR="00A055BB" w:rsidRPr="000339DA" w:rsidRDefault="00A055BB" w:rsidP="00ED42C1">
            <w:pPr>
              <w:rPr>
                <w:rFonts w:ascii="Arial" w:hAnsi="Arial" w:cs="Arial"/>
                <w:b/>
                <w:bCs/>
              </w:rPr>
            </w:pPr>
            <w:r w:rsidRPr="000339DA">
              <w:rPr>
                <w:rFonts w:ascii="Arial" w:hAnsi="Arial" w:cs="Arial"/>
                <w:b/>
                <w:bCs/>
              </w:rPr>
              <w:t>Déjeuner</w:t>
            </w:r>
          </w:p>
        </w:tc>
      </w:tr>
    </w:tbl>
    <w:p w:rsidR="00A055BB" w:rsidRDefault="00A055BB"/>
    <w:sectPr w:rsidR="00A055BB" w:rsidSect="0096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BB" w:rsidRDefault="00A055BB" w:rsidP="00967BB3">
      <w:r>
        <w:separator/>
      </w:r>
    </w:p>
  </w:endnote>
  <w:endnote w:type="continuationSeparator" w:id="0">
    <w:p w:rsidR="00A055BB" w:rsidRDefault="00A055BB" w:rsidP="0096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Default="00A05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Pr="00243422" w:rsidRDefault="00A055BB" w:rsidP="00967BB3">
    <w:pPr>
      <w:pStyle w:val="Footer"/>
      <w:rPr>
        <w:rFonts w:ascii="Arial" w:hAnsi="Arial" w:cs="Arial"/>
      </w:rPr>
    </w:pPr>
    <w:r w:rsidRPr="00243422">
      <w:rPr>
        <w:rFonts w:ascii="Arial" w:hAnsi="Arial" w:cs="Arial"/>
      </w:rPr>
      <w:t>Planning MOMA’09</w: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06.05pt;margin-top:775.6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A055BB" w:rsidRDefault="00A055BB">
                <w:pPr>
                  <w:jc w:val="center"/>
                </w:pPr>
                <w:fldSimple w:instr=" PAGE    \* MERGEFORMAT ">
                  <w:r w:rsidRPr="00220130">
                    <w:rPr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noProof/>
                    </w:rPr>
                    <w:t xml:space="preserve"> 5 -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Default="00A0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BB" w:rsidRDefault="00A055BB" w:rsidP="00967BB3">
      <w:r>
        <w:separator/>
      </w:r>
    </w:p>
  </w:footnote>
  <w:footnote w:type="continuationSeparator" w:id="0">
    <w:p w:rsidR="00A055BB" w:rsidRDefault="00A055BB" w:rsidP="0096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Default="00A05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Default="00A055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BB" w:rsidRDefault="00A05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35"/>
    <w:rsid w:val="000339DA"/>
    <w:rsid w:val="000D1ADB"/>
    <w:rsid w:val="000E3028"/>
    <w:rsid w:val="00107573"/>
    <w:rsid w:val="001D6B81"/>
    <w:rsid w:val="00220130"/>
    <w:rsid w:val="00243422"/>
    <w:rsid w:val="002A4FB3"/>
    <w:rsid w:val="00462AE9"/>
    <w:rsid w:val="00465706"/>
    <w:rsid w:val="00485D5E"/>
    <w:rsid w:val="005B7A4E"/>
    <w:rsid w:val="006D30DF"/>
    <w:rsid w:val="007D1141"/>
    <w:rsid w:val="009065EA"/>
    <w:rsid w:val="009471BA"/>
    <w:rsid w:val="00967BB3"/>
    <w:rsid w:val="00A055BB"/>
    <w:rsid w:val="00A73C61"/>
    <w:rsid w:val="00AF5035"/>
    <w:rsid w:val="00B37D71"/>
    <w:rsid w:val="00BD5AF8"/>
    <w:rsid w:val="00DC3C84"/>
    <w:rsid w:val="00DE5070"/>
    <w:rsid w:val="00EB7D8F"/>
    <w:rsid w:val="00ED42C1"/>
    <w:rsid w:val="00F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3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03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035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967B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BB3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967B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BB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485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ismail azeddine</cp:lastModifiedBy>
  <cp:revision>10</cp:revision>
  <cp:lastPrinted>2009-11-16T00:20:00Z</cp:lastPrinted>
  <dcterms:created xsi:type="dcterms:W3CDTF">2009-11-15T17:36:00Z</dcterms:created>
  <dcterms:modified xsi:type="dcterms:W3CDTF">2009-11-16T00:33:00Z</dcterms:modified>
</cp:coreProperties>
</file>